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0A60" w14:textId="20EBE56B" w:rsidR="00CE3DBE" w:rsidRPr="003609D6" w:rsidRDefault="00870F12" w:rsidP="00A232CB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B1CDD0A" wp14:editId="57B53570">
            <wp:simplePos x="0" y="0"/>
            <wp:positionH relativeFrom="column">
              <wp:posOffset>4921885</wp:posOffset>
            </wp:positionH>
            <wp:positionV relativeFrom="paragraph">
              <wp:posOffset>-1363346</wp:posOffset>
            </wp:positionV>
            <wp:extent cx="1424940" cy="757833"/>
            <wp:effectExtent l="0" t="0" r="3810" b="4445"/>
            <wp:wrapNone/>
            <wp:docPr id="7" name="Grafik 7" descr="R:\Geschaeftsstelle\Marketing\DHB-Logos\DHB_Logo aktuell-2015\Logos\3_Bereichslogos\DHB_Jugend\DHB_Hockey_Jugend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Geschaeftsstelle\Marketing\DHB-Logos\DHB_Logo aktuell-2015\Logos\3_Bereichslogos\DHB_Jugend\DHB_Hockey_Jugend_Off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2CB">
        <w:rPr>
          <w:rFonts w:ascii="Verdana" w:hAnsi="Verdana"/>
          <w:sz w:val="18"/>
          <w:szCs w:val="18"/>
        </w:rPr>
        <w:t>An alle teilnehmenden Landesverbände</w:t>
      </w:r>
    </w:p>
    <w:p w14:paraId="2E3BF412" w14:textId="77777777" w:rsidR="00CE3DBE" w:rsidRPr="003609D6" w:rsidRDefault="00CE3DBE">
      <w:pPr>
        <w:rPr>
          <w:rFonts w:ascii="Verdana" w:hAnsi="Verdana" w:cs="Arial"/>
          <w:sz w:val="18"/>
          <w:szCs w:val="18"/>
          <w:lang w:val="en-US"/>
        </w:rPr>
      </w:pPr>
    </w:p>
    <w:p w14:paraId="4D0F2AC2" w14:textId="50D07A04" w:rsidR="00CE3DBE" w:rsidRPr="003609D6" w:rsidRDefault="00E8762F">
      <w:pPr>
        <w:rPr>
          <w:rFonts w:ascii="Verdana" w:hAnsi="Verdana" w:cs="Arial"/>
          <w:sz w:val="18"/>
          <w:szCs w:val="18"/>
          <w:lang w:val="en-US"/>
        </w:rPr>
      </w:pPr>
      <w:r w:rsidRPr="00677E42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F725" wp14:editId="68E5CE95">
                <wp:simplePos x="0" y="0"/>
                <wp:positionH relativeFrom="column">
                  <wp:posOffset>3380740</wp:posOffset>
                </wp:positionH>
                <wp:positionV relativeFrom="paragraph">
                  <wp:posOffset>29845</wp:posOffset>
                </wp:positionV>
                <wp:extent cx="1463040" cy="41656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89CCC" w14:textId="77777777" w:rsidR="0085763C" w:rsidRPr="007562C8" w:rsidRDefault="0085763C" w:rsidP="00CE3DBE">
                            <w:pPr>
                              <w:jc w:val="right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7562C8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562C8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instrText xml:space="preserve"> TIME \@ "d. MMMM y" </w:instrText>
                            </w:r>
                            <w:r w:rsidRPr="007562C8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D7762">
                              <w:rPr>
                                <w:rFonts w:ascii="Verdana" w:hAnsi="Verdana" w:cs="Arial"/>
                                <w:noProof/>
                                <w:sz w:val="22"/>
                                <w:szCs w:val="22"/>
                              </w:rPr>
                              <w:t>28. Oktober 2015</w:t>
                            </w:r>
                            <w:r w:rsidRPr="007562C8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66.2pt;margin-top:2.35pt;width:115.2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" filled="f" stroked="f">
                <v:textbox>
                  <w:txbxContent>
                    <w:p w14:paraId="73B89CCC" w14:textId="77777777" w:rsidR="0085763C" w:rsidRPr="007562C8" w:rsidRDefault="0085763C" w:rsidP="00CE3DBE">
                      <w:pPr>
                        <w:jc w:val="right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7562C8">
                        <w:rPr>
                          <w:rFonts w:ascii="Verdana" w:hAnsi="Verdana" w:cs="Arial"/>
                          <w:sz w:val="22"/>
                          <w:szCs w:val="22"/>
                        </w:rPr>
                        <w:fldChar w:fldCharType="begin"/>
                      </w:r>
                      <w:r w:rsidRPr="007562C8">
                        <w:rPr>
                          <w:rFonts w:ascii="Verdana" w:hAnsi="Verdana" w:cs="Arial"/>
                          <w:sz w:val="22"/>
                          <w:szCs w:val="22"/>
                        </w:rPr>
                        <w:instrText xml:space="preserve"> TIME \@ "d. MMMM y" </w:instrText>
                      </w:r>
                      <w:r w:rsidRPr="007562C8">
                        <w:rPr>
                          <w:rFonts w:ascii="Verdana" w:hAnsi="Verdana" w:cs="Arial"/>
                          <w:sz w:val="22"/>
                          <w:szCs w:val="22"/>
                        </w:rPr>
                        <w:fldChar w:fldCharType="separate"/>
                      </w:r>
                      <w:r w:rsidR="00ED7762">
                        <w:rPr>
                          <w:rFonts w:ascii="Verdana" w:hAnsi="Verdana" w:cs="Arial"/>
                          <w:noProof/>
                          <w:sz w:val="22"/>
                          <w:szCs w:val="22"/>
                        </w:rPr>
                        <w:t>28. Oktober 2015</w:t>
                      </w:r>
                      <w:r w:rsidRPr="007562C8">
                        <w:rPr>
                          <w:rFonts w:ascii="Verdana" w:hAnsi="Verdana"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232CB">
        <w:rPr>
          <w:rFonts w:ascii="Verdana" w:eastAsia="Times New Roman" w:hAnsi="Verdana" w:cs="Arial"/>
          <w:b/>
          <w:sz w:val="18"/>
          <w:szCs w:val="18"/>
          <w:lang w:val="en-US"/>
        </w:rPr>
        <w:t>Rhein-Pfalz</w:t>
      </w:r>
      <w:proofErr w:type="spellEnd"/>
      <w:r w:rsidR="00A232CB">
        <w:rPr>
          <w:rFonts w:ascii="Verdana" w:eastAsia="Times New Roman" w:hAnsi="Verdana" w:cs="Arial"/>
          <w:b/>
          <w:sz w:val="18"/>
          <w:szCs w:val="18"/>
          <w:lang w:val="en-US"/>
        </w:rPr>
        <w:t>- &amp; Berlin-</w:t>
      </w:r>
      <w:proofErr w:type="spellStart"/>
      <w:r w:rsidR="00A232CB">
        <w:rPr>
          <w:rFonts w:ascii="Verdana" w:eastAsia="Times New Roman" w:hAnsi="Verdana" w:cs="Arial"/>
          <w:b/>
          <w:sz w:val="18"/>
          <w:szCs w:val="18"/>
          <w:lang w:val="en-US"/>
        </w:rPr>
        <w:t>Pokal</w:t>
      </w:r>
      <w:proofErr w:type="spellEnd"/>
      <w:r w:rsidR="00A232CB">
        <w:rPr>
          <w:rFonts w:ascii="Verdana" w:eastAsia="Times New Roman" w:hAnsi="Verdana" w:cs="Arial"/>
          <w:b/>
          <w:sz w:val="18"/>
          <w:szCs w:val="18"/>
          <w:lang w:val="en-US"/>
        </w:rPr>
        <w:t xml:space="preserve"> 2015</w:t>
      </w:r>
    </w:p>
    <w:p w14:paraId="09B2BC38" w14:textId="35386D93" w:rsidR="00CE3DBE" w:rsidRDefault="00CE3DBE">
      <w:pPr>
        <w:rPr>
          <w:rFonts w:ascii="Verdana" w:hAnsi="Verdana" w:cs="Arial"/>
          <w:sz w:val="18"/>
          <w:szCs w:val="18"/>
          <w:lang w:val="en-US"/>
        </w:rPr>
      </w:pPr>
    </w:p>
    <w:p w14:paraId="20077FE3" w14:textId="77777777" w:rsidR="00E8762F" w:rsidRDefault="00E8762F">
      <w:pPr>
        <w:rPr>
          <w:rFonts w:ascii="Verdana" w:hAnsi="Verdana" w:cs="Arial"/>
          <w:sz w:val="18"/>
          <w:szCs w:val="18"/>
          <w:lang w:val="en-US"/>
        </w:rPr>
      </w:pPr>
    </w:p>
    <w:p w14:paraId="5CA54271" w14:textId="77777777" w:rsidR="00E8762F" w:rsidRDefault="00E8762F">
      <w:pPr>
        <w:rPr>
          <w:rFonts w:ascii="Verdana" w:hAnsi="Verdana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613"/>
        <w:gridCol w:w="1253"/>
        <w:gridCol w:w="1963"/>
        <w:gridCol w:w="2225"/>
      </w:tblGrid>
      <w:tr w:rsidR="003B26A5" w:rsidRPr="003B26A5" w14:paraId="50A8363C" w14:textId="77777777" w:rsidTr="0085763C">
        <w:tc>
          <w:tcPr>
            <w:tcW w:w="7730" w:type="dxa"/>
            <w:gridSpan w:val="5"/>
            <w:tcBorders>
              <w:bottom w:val="single" w:sz="4" w:space="0" w:color="auto"/>
            </w:tcBorders>
          </w:tcPr>
          <w:p w14:paraId="4C82CABB" w14:textId="1B50118B" w:rsidR="003B26A5" w:rsidRPr="003B26A5" w:rsidRDefault="003B26A5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3B26A5">
              <w:rPr>
                <w:rFonts w:ascii="Verdana" w:eastAsia="Times New Roman" w:hAnsi="Verdana" w:cs="Arial"/>
                <w:b/>
                <w:sz w:val="18"/>
                <w:szCs w:val="18"/>
              </w:rPr>
              <w:t>Verband</w:t>
            </w: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3B26A5" w:rsidRPr="003B26A5" w14:paraId="7CDDAC2B" w14:textId="77777777" w:rsidTr="0085763C">
        <w:tc>
          <w:tcPr>
            <w:tcW w:w="7730" w:type="dxa"/>
            <w:gridSpan w:val="5"/>
            <w:tcBorders>
              <w:top w:val="single" w:sz="4" w:space="0" w:color="auto"/>
            </w:tcBorders>
          </w:tcPr>
          <w:p w14:paraId="60356E84" w14:textId="77777777" w:rsidR="003B26A5" w:rsidRPr="003B26A5" w:rsidRDefault="003B26A5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85763C" w:rsidRPr="003B26A5" w14:paraId="5B271CAB" w14:textId="77777777" w:rsidTr="00ED7762">
        <w:tc>
          <w:tcPr>
            <w:tcW w:w="2289" w:type="dxa"/>
            <w:gridSpan w:val="2"/>
          </w:tcPr>
          <w:p w14:paraId="34F9530F" w14:textId="411D0D8B" w:rsidR="0085763C" w:rsidRPr="003B26A5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B26A5">
              <w:rPr>
                <w:rFonts w:ascii="Verdana" w:eastAsia="Times New Roman" w:hAnsi="Verdana" w:cs="Arial"/>
                <w:sz w:val="18"/>
                <w:szCs w:val="18"/>
              </w:rPr>
              <w:t>A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nsprechpartner</w:t>
            </w:r>
            <w:r w:rsidRPr="003B26A5">
              <w:rPr>
                <w:rFonts w:ascii="Verdana" w:eastAsia="Times New Roman" w:hAnsi="Verdana" w:cs="Arial"/>
                <w:sz w:val="18"/>
                <w:szCs w:val="18"/>
              </w:rPr>
              <w:t xml:space="preserve">: 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5F22F53D" w14:textId="562DC55D" w:rsidR="0085763C" w:rsidRPr="003B26A5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3B26A5" w:rsidRPr="003B26A5" w14:paraId="07A19095" w14:textId="77777777" w:rsidTr="0085763C">
        <w:tc>
          <w:tcPr>
            <w:tcW w:w="7730" w:type="dxa"/>
            <w:gridSpan w:val="5"/>
          </w:tcPr>
          <w:p w14:paraId="0683C176" w14:textId="77777777" w:rsidR="003B26A5" w:rsidRPr="003B26A5" w:rsidRDefault="003B26A5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85763C" w:rsidRPr="003B26A5" w14:paraId="5C90A3D2" w14:textId="77777777" w:rsidTr="00ED7762">
        <w:trPr>
          <w:trHeight w:val="184"/>
        </w:trPr>
        <w:tc>
          <w:tcPr>
            <w:tcW w:w="2289" w:type="dxa"/>
            <w:gridSpan w:val="2"/>
          </w:tcPr>
          <w:p w14:paraId="2671AC14" w14:textId="05600468" w:rsidR="0085763C" w:rsidRPr="003B26A5" w:rsidRDefault="0085763C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Name: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ab/>
            </w: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5C3446E5" w14:textId="40FD0275" w:rsidR="0085763C" w:rsidRPr="003B26A5" w:rsidRDefault="0085763C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ab/>
            </w:r>
          </w:p>
        </w:tc>
      </w:tr>
      <w:tr w:rsidR="0085763C" w:rsidRPr="003B26A5" w14:paraId="02E66898" w14:textId="77777777" w:rsidTr="00ED7762">
        <w:trPr>
          <w:trHeight w:val="182"/>
        </w:trPr>
        <w:tc>
          <w:tcPr>
            <w:tcW w:w="2289" w:type="dxa"/>
            <w:gridSpan w:val="2"/>
          </w:tcPr>
          <w:p w14:paraId="1616F390" w14:textId="77777777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441" w:type="dxa"/>
            <w:gridSpan w:val="3"/>
          </w:tcPr>
          <w:p w14:paraId="347EE365" w14:textId="3B3908E4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85763C" w:rsidRPr="003B26A5" w14:paraId="3660469F" w14:textId="77777777" w:rsidTr="00ED7762">
        <w:trPr>
          <w:trHeight w:val="182"/>
        </w:trPr>
        <w:tc>
          <w:tcPr>
            <w:tcW w:w="2289" w:type="dxa"/>
            <w:gridSpan w:val="2"/>
          </w:tcPr>
          <w:p w14:paraId="79187B24" w14:textId="0F783114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proofErr w:type="gramStart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e</w:t>
            </w:r>
            <w:proofErr w:type="gramEnd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-mail:</w:t>
            </w: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5C474CF5" w14:textId="6C905BA3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85763C" w:rsidRPr="003B26A5" w14:paraId="67ABFD27" w14:textId="77777777" w:rsidTr="00ED7762">
        <w:trPr>
          <w:trHeight w:val="182"/>
        </w:trPr>
        <w:tc>
          <w:tcPr>
            <w:tcW w:w="2289" w:type="dxa"/>
            <w:gridSpan w:val="2"/>
          </w:tcPr>
          <w:p w14:paraId="3928C813" w14:textId="77777777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</w:tcBorders>
          </w:tcPr>
          <w:p w14:paraId="268216A8" w14:textId="62F3AC60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85763C" w:rsidRPr="003B26A5" w14:paraId="5A896839" w14:textId="77777777" w:rsidTr="00ED7762">
        <w:trPr>
          <w:trHeight w:val="182"/>
        </w:trPr>
        <w:tc>
          <w:tcPr>
            <w:tcW w:w="2289" w:type="dxa"/>
            <w:gridSpan w:val="2"/>
          </w:tcPr>
          <w:p w14:paraId="2A82473D" w14:textId="2F23D7DC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proofErr w:type="spellStart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Telefon</w:t>
            </w:r>
            <w:proofErr w:type="spellEnd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441" w:type="dxa"/>
            <w:gridSpan w:val="3"/>
            <w:tcBorders>
              <w:left w:val="nil"/>
            </w:tcBorders>
          </w:tcPr>
          <w:p w14:paraId="4C1B9E01" w14:textId="63BED1C4" w:rsidR="0085763C" w:rsidRDefault="0085763C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3B26A5" w:rsidRPr="003B26A5" w14:paraId="05DDD248" w14:textId="77777777" w:rsidTr="0085763C">
        <w:tc>
          <w:tcPr>
            <w:tcW w:w="7730" w:type="dxa"/>
            <w:gridSpan w:val="5"/>
            <w:tcBorders>
              <w:top w:val="single" w:sz="4" w:space="0" w:color="auto"/>
            </w:tcBorders>
          </w:tcPr>
          <w:p w14:paraId="127DF99E" w14:textId="77777777" w:rsidR="003B26A5" w:rsidRPr="003B26A5" w:rsidRDefault="003B26A5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3B26A5" w:rsidRPr="003B26A5" w14:paraId="7CD3FEFE" w14:textId="77777777" w:rsidTr="0085763C">
        <w:tc>
          <w:tcPr>
            <w:tcW w:w="7730" w:type="dxa"/>
            <w:gridSpan w:val="5"/>
          </w:tcPr>
          <w:p w14:paraId="29D8CA42" w14:textId="77777777" w:rsidR="003B26A5" w:rsidRPr="003B26A5" w:rsidRDefault="003B26A5" w:rsidP="003B26A5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3B26A5" w:rsidRPr="003B26A5" w14:paraId="1954A8DD" w14:textId="77777777" w:rsidTr="0085763C">
        <w:tc>
          <w:tcPr>
            <w:tcW w:w="7730" w:type="dxa"/>
            <w:gridSpan w:val="5"/>
          </w:tcPr>
          <w:p w14:paraId="6BEA5F3D" w14:textId="77777777" w:rsidR="003B26A5" w:rsidRPr="003B26A5" w:rsidRDefault="003B26A5" w:rsidP="003B26A5">
            <w:pP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</w:pPr>
            <w:proofErr w:type="spellStart"/>
            <w:r w:rsidRPr="003B26A5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Anreise</w:t>
            </w:r>
            <w:proofErr w:type="spellEnd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mit</w:t>
            </w:r>
            <w:proofErr w:type="spellEnd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:</w:t>
            </w: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ab/>
              <w:t xml:space="preserve"> </w:t>
            </w: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ab/>
              <w:t xml:space="preserve">Bus 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ab/>
            </w:r>
            <w:proofErr w:type="spellStart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Bahn</w:t>
            </w:r>
            <w:proofErr w:type="spellEnd"/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 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ab/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ab/>
            </w: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PKW 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</w:p>
        </w:tc>
      </w:tr>
      <w:tr w:rsidR="003B26A5" w:rsidRPr="003B26A5" w14:paraId="05C1C395" w14:textId="77777777" w:rsidTr="00EF23AE">
        <w:tc>
          <w:tcPr>
            <w:tcW w:w="7730" w:type="dxa"/>
            <w:gridSpan w:val="5"/>
          </w:tcPr>
          <w:p w14:paraId="5FDEE9F2" w14:textId="77777777" w:rsidR="003B26A5" w:rsidRPr="003B26A5" w:rsidRDefault="003B26A5" w:rsidP="003B26A5">
            <w:pP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</w:pPr>
          </w:p>
        </w:tc>
      </w:tr>
      <w:tr w:rsidR="00EF23AE" w:rsidRPr="003B26A5" w14:paraId="37C48035" w14:textId="77777777" w:rsidTr="00ED7762">
        <w:trPr>
          <w:trHeight w:val="184"/>
        </w:trPr>
        <w:tc>
          <w:tcPr>
            <w:tcW w:w="2289" w:type="dxa"/>
            <w:gridSpan w:val="2"/>
          </w:tcPr>
          <w:p w14:paraId="5E430249" w14:textId="1BCC7D11" w:rsidR="00EF23AE" w:rsidRPr="00EF23AE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3B26A5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Unser </w:t>
            </w:r>
            <w:r w:rsidRPr="003B26A5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Hotel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7578D65C" w14:textId="0EE6B551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ab/>
            </w:r>
            <w:r w:rsidRPr="003B26A5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EF23AE" w:rsidRPr="003B26A5" w14:paraId="213274F4" w14:textId="77777777" w:rsidTr="00ED7762">
        <w:trPr>
          <w:trHeight w:val="182"/>
        </w:trPr>
        <w:tc>
          <w:tcPr>
            <w:tcW w:w="2289" w:type="dxa"/>
            <w:gridSpan w:val="2"/>
          </w:tcPr>
          <w:p w14:paraId="28F03E65" w14:textId="77777777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441" w:type="dxa"/>
            <w:gridSpan w:val="3"/>
          </w:tcPr>
          <w:p w14:paraId="4A2C5129" w14:textId="75390E8D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EF23AE" w:rsidRPr="003B26A5" w14:paraId="290DD009" w14:textId="77777777" w:rsidTr="00ED7762">
        <w:trPr>
          <w:trHeight w:val="182"/>
        </w:trPr>
        <w:tc>
          <w:tcPr>
            <w:tcW w:w="2289" w:type="dxa"/>
            <w:gridSpan w:val="2"/>
          </w:tcPr>
          <w:p w14:paraId="5EBF8AB4" w14:textId="77777777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27BD6D10" w14:textId="0C2ABDC9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EF23AE" w:rsidRPr="003B26A5" w14:paraId="289E6192" w14:textId="77777777" w:rsidTr="00ED7762">
        <w:trPr>
          <w:trHeight w:val="182"/>
        </w:trPr>
        <w:tc>
          <w:tcPr>
            <w:tcW w:w="2289" w:type="dxa"/>
            <w:gridSpan w:val="2"/>
          </w:tcPr>
          <w:p w14:paraId="6450D5E6" w14:textId="77777777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</w:tcBorders>
          </w:tcPr>
          <w:p w14:paraId="11F2BF37" w14:textId="0E9AD101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EF23AE" w:rsidRPr="003B26A5" w14:paraId="4CECA09A" w14:textId="77777777" w:rsidTr="00ED7762">
        <w:trPr>
          <w:trHeight w:val="182"/>
        </w:trPr>
        <w:tc>
          <w:tcPr>
            <w:tcW w:w="2289" w:type="dxa"/>
            <w:gridSpan w:val="2"/>
          </w:tcPr>
          <w:p w14:paraId="400EB0A0" w14:textId="77777777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441" w:type="dxa"/>
            <w:gridSpan w:val="3"/>
          </w:tcPr>
          <w:p w14:paraId="5F11E78B" w14:textId="52346B8C" w:rsidR="00EF23AE" w:rsidRPr="003B26A5" w:rsidRDefault="00EF23AE" w:rsidP="0085763C">
            <w:pPr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</w:tr>
      <w:tr w:rsidR="003B26A5" w:rsidRPr="003B26A5" w14:paraId="0DC41719" w14:textId="77777777" w:rsidTr="0085763C">
        <w:tc>
          <w:tcPr>
            <w:tcW w:w="7730" w:type="dxa"/>
            <w:gridSpan w:val="5"/>
            <w:tcBorders>
              <w:top w:val="single" w:sz="4" w:space="0" w:color="auto"/>
            </w:tcBorders>
          </w:tcPr>
          <w:p w14:paraId="6AC7CB03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1D1E4274" w14:textId="77777777" w:rsidTr="0085763C">
        <w:tc>
          <w:tcPr>
            <w:tcW w:w="7730" w:type="dxa"/>
            <w:gridSpan w:val="5"/>
          </w:tcPr>
          <w:p w14:paraId="36B6C7DD" w14:textId="61163891" w:rsidR="003B26A5" w:rsidRPr="003B26A5" w:rsidRDefault="003B26A5" w:rsidP="009A0833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Aufgrund von BL-Spielen und normalem Uni-Betrieb stehen</w:t>
            </w:r>
            <w:r w:rsidR="009A0833">
              <w:rPr>
                <w:rFonts w:ascii="Verdana" w:hAnsi="Verdana" w:cs="Arial"/>
                <w:sz w:val="18"/>
                <w:szCs w:val="18"/>
              </w:rPr>
              <w:t xml:space="preserve"> leier</w:t>
            </w:r>
            <w:r w:rsidRPr="003B26A5">
              <w:rPr>
                <w:rFonts w:ascii="Verdana" w:hAnsi="Verdana" w:cs="Arial"/>
                <w:sz w:val="18"/>
                <w:szCs w:val="18"/>
              </w:rPr>
              <w:t xml:space="preserve"> nur Trainingszeiten </w:t>
            </w:r>
            <w:r w:rsidR="009A0833">
              <w:rPr>
                <w:rFonts w:ascii="Verdana" w:hAnsi="Verdana" w:cs="Arial"/>
                <w:sz w:val="18"/>
                <w:szCs w:val="18"/>
              </w:rPr>
              <w:t xml:space="preserve">im Hockey-Judo-Zentrum </w:t>
            </w:r>
            <w:r w:rsidRPr="003B26A5">
              <w:rPr>
                <w:rFonts w:ascii="Verdana" w:hAnsi="Verdana" w:cs="Arial"/>
                <w:sz w:val="18"/>
                <w:szCs w:val="18"/>
              </w:rPr>
              <w:t xml:space="preserve">zur Verfügung. Bitte gebt an, wann ihr abhängig von Euren Reisezeiten eine </w:t>
            </w:r>
            <w:r w:rsidRPr="003B26A5">
              <w:rPr>
                <w:rFonts w:ascii="Verdana" w:hAnsi="Verdana" w:cs="Arial"/>
                <w:b/>
                <w:sz w:val="18"/>
                <w:szCs w:val="18"/>
              </w:rPr>
              <w:t>Hallenzeit</w:t>
            </w:r>
            <w:r w:rsidRPr="003B26A5">
              <w:rPr>
                <w:rFonts w:ascii="Verdana" w:hAnsi="Verdana" w:cs="Arial"/>
                <w:sz w:val="18"/>
                <w:szCs w:val="18"/>
              </w:rPr>
              <w:t xml:space="preserve"> wahrnehmen könntet:</w:t>
            </w:r>
          </w:p>
        </w:tc>
      </w:tr>
      <w:tr w:rsidR="003B26A5" w:rsidRPr="003B26A5" w14:paraId="5E8C27FB" w14:textId="77777777" w:rsidTr="0085763C">
        <w:tc>
          <w:tcPr>
            <w:tcW w:w="7730" w:type="dxa"/>
            <w:gridSpan w:val="5"/>
          </w:tcPr>
          <w:p w14:paraId="2CE81576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763C" w:rsidRPr="003B26A5" w14:paraId="4B636980" w14:textId="77777777" w:rsidTr="00ED7762">
        <w:tc>
          <w:tcPr>
            <w:tcW w:w="2289" w:type="dxa"/>
            <w:gridSpan w:val="2"/>
          </w:tcPr>
          <w:p w14:paraId="3F40A821" w14:textId="73EABD1A" w:rsidR="0085763C" w:rsidRPr="003B26A5" w:rsidRDefault="0085763C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Freitag ab:</w:t>
            </w:r>
            <w:r w:rsidRPr="003B26A5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41E6B967" w14:textId="20678AB3" w:rsidR="0085763C" w:rsidRPr="003B26A5" w:rsidRDefault="0085763C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2636D4FB" w14:textId="77777777" w:rsidTr="0085763C">
        <w:tc>
          <w:tcPr>
            <w:tcW w:w="7730" w:type="dxa"/>
            <w:gridSpan w:val="5"/>
          </w:tcPr>
          <w:p w14:paraId="3FD33F79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763C" w:rsidRPr="003B26A5" w14:paraId="2191E75F" w14:textId="77777777" w:rsidTr="00ED7762">
        <w:tc>
          <w:tcPr>
            <w:tcW w:w="2289" w:type="dxa"/>
            <w:gridSpan w:val="2"/>
          </w:tcPr>
          <w:p w14:paraId="3E7EA387" w14:textId="591DE1AB" w:rsidR="0085763C" w:rsidRPr="003B26A5" w:rsidRDefault="0085763C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Freitag bis: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14:paraId="20957ABA" w14:textId="25FEE407" w:rsidR="0085763C" w:rsidRPr="003B26A5" w:rsidRDefault="0085763C" w:rsidP="0085763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61F611E8" w14:textId="77777777" w:rsidTr="0085763C">
        <w:tc>
          <w:tcPr>
            <w:tcW w:w="7730" w:type="dxa"/>
            <w:gridSpan w:val="5"/>
          </w:tcPr>
          <w:p w14:paraId="7565EB05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509235EF" w14:textId="77777777" w:rsidTr="0085763C">
        <w:tc>
          <w:tcPr>
            <w:tcW w:w="7730" w:type="dxa"/>
            <w:gridSpan w:val="5"/>
          </w:tcPr>
          <w:p w14:paraId="3819CB1F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73EB6B34" w14:textId="77777777" w:rsidTr="0085763C">
        <w:tc>
          <w:tcPr>
            <w:tcW w:w="7730" w:type="dxa"/>
            <w:gridSpan w:val="5"/>
          </w:tcPr>
          <w:p w14:paraId="142BEB37" w14:textId="20E06EA5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 xml:space="preserve">Hinsichtlich des </w:t>
            </w:r>
            <w:r w:rsidRPr="003B26A5">
              <w:rPr>
                <w:rFonts w:ascii="Verdana" w:hAnsi="Verdana" w:cs="Arial"/>
                <w:b/>
                <w:sz w:val="18"/>
                <w:szCs w:val="18"/>
              </w:rPr>
              <w:t>Mittag- und / oder Abendessens</w:t>
            </w:r>
            <w:r w:rsidRPr="003B26A5">
              <w:rPr>
                <w:rFonts w:ascii="Verdana" w:hAnsi="Verdana" w:cs="Arial"/>
                <w:sz w:val="18"/>
                <w:szCs w:val="18"/>
              </w:rPr>
              <w:t xml:space="preserve"> haben wir Interesse an Folgendem</w:t>
            </w:r>
            <w:r w:rsidR="00ED7762">
              <w:rPr>
                <w:rFonts w:ascii="Verdana" w:hAnsi="Verdana" w:cs="Arial"/>
                <w:sz w:val="18"/>
                <w:szCs w:val="18"/>
              </w:rPr>
              <w:t>,</w:t>
            </w:r>
            <w:bookmarkStart w:id="0" w:name="_GoBack"/>
            <w:bookmarkEnd w:id="0"/>
            <w:r w:rsidR="00ED7762">
              <w:rPr>
                <w:rFonts w:ascii="Verdana" w:hAnsi="Verdana" w:cs="Arial"/>
                <w:sz w:val="18"/>
                <w:szCs w:val="18"/>
              </w:rPr>
              <w:t xml:space="preserve"> wahlweise beim Hockey-Judo-Zentrum oder Rot-</w:t>
            </w:r>
            <w:proofErr w:type="spellStart"/>
            <w:r w:rsidR="00ED7762">
              <w:rPr>
                <w:rFonts w:ascii="Verdana" w:hAnsi="Verdana" w:cs="Arial"/>
                <w:sz w:val="18"/>
                <w:szCs w:val="18"/>
              </w:rPr>
              <w:t>Weiss</w:t>
            </w:r>
            <w:proofErr w:type="spellEnd"/>
            <w:r w:rsidR="00ED7762">
              <w:rPr>
                <w:rFonts w:ascii="Verdana" w:hAnsi="Verdana" w:cs="Arial"/>
                <w:sz w:val="18"/>
                <w:szCs w:val="18"/>
              </w:rPr>
              <w:t xml:space="preserve"> Köln</w:t>
            </w:r>
            <w:r w:rsidRPr="003B26A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3B26A5" w:rsidRPr="003B26A5" w14:paraId="2C79C4C8" w14:textId="77777777" w:rsidTr="0085763C">
        <w:tc>
          <w:tcPr>
            <w:tcW w:w="7730" w:type="dxa"/>
            <w:gridSpan w:val="5"/>
            <w:tcBorders>
              <w:bottom w:val="single" w:sz="4" w:space="0" w:color="auto"/>
            </w:tcBorders>
          </w:tcPr>
          <w:p w14:paraId="297C9C02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7762" w:rsidRPr="003B26A5" w14:paraId="5E82D1D7" w14:textId="77777777" w:rsidTr="00ED7762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488" w14:textId="0F6C1BB9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Freitagabend: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987" w14:textId="088B0BA0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HJ</w:t>
            </w:r>
            <w:r>
              <w:rPr>
                <w:rFonts w:ascii="Verdana" w:hAnsi="Verdana" w:cs="Arial"/>
                <w:sz w:val="18"/>
                <w:szCs w:val="18"/>
              </w:rPr>
              <w:t xml:space="preserve">Z 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Verdana" w:hAnsi="Verdana" w:cs="Arial"/>
                <w:sz w:val="18"/>
                <w:szCs w:val="18"/>
              </w:rPr>
              <w:t>RWK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862" w14:textId="72BFA32F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Anzahl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EE24" w14:textId="691ACF11" w:rsidR="00ED7762" w:rsidRPr="003B26A5" w:rsidRDefault="00ED7762" w:rsidP="003B26A5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Zeit:</w:t>
            </w:r>
          </w:p>
        </w:tc>
      </w:tr>
      <w:tr w:rsidR="003B26A5" w:rsidRPr="003B26A5" w14:paraId="6286C22E" w14:textId="77777777" w:rsidTr="0085763C"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B1F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7762" w:rsidRPr="003B26A5" w14:paraId="79394BFC" w14:textId="77777777" w:rsidTr="00ED7762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75F" w14:textId="77777777" w:rsidR="00ED7762" w:rsidRPr="003B26A5" w:rsidRDefault="00ED7762" w:rsidP="0085763C">
            <w:pPr>
              <w:tabs>
                <w:tab w:val="left" w:pos="2688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Samstagmittag: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720" w14:textId="7ABD151E" w:rsidR="00ED7762" w:rsidRPr="003B26A5" w:rsidRDefault="00ED7762" w:rsidP="0085763C">
            <w:pPr>
              <w:tabs>
                <w:tab w:val="left" w:pos="2688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HJ</w:t>
            </w:r>
            <w:r>
              <w:rPr>
                <w:rFonts w:ascii="Verdana" w:hAnsi="Verdana" w:cs="Arial"/>
                <w:sz w:val="18"/>
                <w:szCs w:val="18"/>
              </w:rPr>
              <w:t xml:space="preserve">Z 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Verdana" w:hAnsi="Verdana" w:cs="Arial"/>
                <w:sz w:val="18"/>
                <w:szCs w:val="18"/>
              </w:rPr>
              <w:t>RWK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7CC" w14:textId="6B941DA5" w:rsidR="00ED7762" w:rsidRPr="003B26A5" w:rsidRDefault="00ED7762" w:rsidP="0085763C">
            <w:pPr>
              <w:tabs>
                <w:tab w:val="left" w:pos="2688"/>
              </w:tabs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Anzahl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A75" w14:textId="5A5A4BE5" w:rsidR="00ED7762" w:rsidRPr="003B26A5" w:rsidRDefault="00ED7762" w:rsidP="003B26A5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Zeit:</w:t>
            </w:r>
          </w:p>
        </w:tc>
      </w:tr>
      <w:tr w:rsidR="003B26A5" w:rsidRPr="003B26A5" w14:paraId="70F65ED0" w14:textId="77777777" w:rsidTr="0085763C"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874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7762" w:rsidRPr="003B26A5" w14:paraId="3DAA5254" w14:textId="77777777" w:rsidTr="00ED7762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F49" w14:textId="1AACC573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Samstagabend: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0AD" w14:textId="28177B68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HJ</w:t>
            </w:r>
            <w:r>
              <w:rPr>
                <w:rFonts w:ascii="Verdana" w:hAnsi="Verdana" w:cs="Arial"/>
                <w:sz w:val="18"/>
                <w:szCs w:val="18"/>
              </w:rPr>
              <w:t xml:space="preserve">Z 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Verdana" w:hAnsi="Verdana" w:cs="Arial"/>
                <w:sz w:val="18"/>
                <w:szCs w:val="18"/>
              </w:rPr>
              <w:t>RWK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8A3" w14:textId="2F5948BB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Anzahl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601" w14:textId="5CD4E6AE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Zeit:</w:t>
            </w:r>
          </w:p>
        </w:tc>
      </w:tr>
      <w:tr w:rsidR="003B26A5" w:rsidRPr="003B26A5" w14:paraId="127B9861" w14:textId="77777777" w:rsidTr="0085763C"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2AC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7762" w:rsidRPr="003B26A5" w14:paraId="29963DE3" w14:textId="77777777" w:rsidTr="00ED7762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635" w14:textId="5BACA886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Sonntagmittag: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DFF" w14:textId="3DDEDD39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HJZ 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</w:t>
            </w:r>
            <w:r>
              <w:rPr>
                <w:rFonts w:ascii="Verdana" w:hAnsi="Verdana" w:cs="Arial"/>
                <w:sz w:val="18"/>
                <w:szCs w:val="18"/>
              </w:rPr>
              <w:t>RWK</w:t>
            </w:r>
            <w:r w:rsidRPr="003B26A5">
              <w:rPr>
                <w:rFonts w:ascii="Wingdings" w:eastAsia="Times New Roman" w:hAnsi="Wingdings" w:cs="Arial"/>
                <w:sz w:val="18"/>
                <w:szCs w:val="18"/>
                <w:lang w:val="en-US"/>
              </w:rPr>
              <w:t>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6E6" w14:textId="0F47EDB3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Anzahl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730" w14:textId="615BD6D9" w:rsidR="00ED7762" w:rsidRPr="003B26A5" w:rsidRDefault="00ED7762" w:rsidP="0085763C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Zeit:</w:t>
            </w:r>
          </w:p>
        </w:tc>
      </w:tr>
      <w:tr w:rsidR="003B26A5" w:rsidRPr="003B26A5" w14:paraId="01DED1DF" w14:textId="77777777" w:rsidTr="0085763C">
        <w:tc>
          <w:tcPr>
            <w:tcW w:w="7730" w:type="dxa"/>
            <w:gridSpan w:val="5"/>
            <w:tcBorders>
              <w:top w:val="single" w:sz="4" w:space="0" w:color="auto"/>
            </w:tcBorders>
          </w:tcPr>
          <w:p w14:paraId="03D0F1F4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384C0657" w14:textId="77777777" w:rsidTr="0085763C">
        <w:tc>
          <w:tcPr>
            <w:tcW w:w="7730" w:type="dxa"/>
            <w:gridSpan w:val="5"/>
          </w:tcPr>
          <w:p w14:paraId="5C25FC47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Besonderheiten bei der Ernährung? Vegetarier, Allergien, oder...</w:t>
            </w:r>
          </w:p>
        </w:tc>
      </w:tr>
      <w:tr w:rsidR="003B26A5" w:rsidRPr="003B26A5" w14:paraId="15DAFC2E" w14:textId="77777777" w:rsidTr="0085763C">
        <w:tc>
          <w:tcPr>
            <w:tcW w:w="7730" w:type="dxa"/>
            <w:gridSpan w:val="5"/>
          </w:tcPr>
          <w:p w14:paraId="579BFA37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346783F8" w14:textId="77777777" w:rsidTr="0085763C">
        <w:tc>
          <w:tcPr>
            <w:tcW w:w="7730" w:type="dxa"/>
            <w:gridSpan w:val="5"/>
          </w:tcPr>
          <w:p w14:paraId="0D092F48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374ECE8C" w14:textId="77777777" w:rsidTr="0085763C">
        <w:tc>
          <w:tcPr>
            <w:tcW w:w="7730" w:type="dxa"/>
            <w:gridSpan w:val="5"/>
          </w:tcPr>
          <w:p w14:paraId="023E9E62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49247A99" w14:textId="77777777" w:rsidTr="0085763C">
        <w:tc>
          <w:tcPr>
            <w:tcW w:w="7730" w:type="dxa"/>
            <w:gridSpan w:val="5"/>
          </w:tcPr>
          <w:p w14:paraId="6556AC7F" w14:textId="7C9AD2B7" w:rsidR="003B26A5" w:rsidRPr="003B26A5" w:rsidRDefault="0085763C" w:rsidP="003B26A5">
            <w:pPr>
              <w:rPr>
                <w:rFonts w:ascii="Verdana" w:hAnsi="Verdana" w:cs="Arial"/>
                <w:sz w:val="18"/>
                <w:szCs w:val="18"/>
              </w:rPr>
            </w:pPr>
            <w:r w:rsidRPr="003B26A5">
              <w:rPr>
                <w:rFonts w:ascii="Verdana" w:hAnsi="Verdana" w:cs="Arial"/>
                <w:sz w:val="18"/>
                <w:szCs w:val="18"/>
              </w:rPr>
              <w:t>Und sonst? Anregungen, Anfragen, Wünsche...</w:t>
            </w:r>
          </w:p>
        </w:tc>
      </w:tr>
      <w:tr w:rsidR="003B26A5" w:rsidRPr="003B26A5" w14:paraId="295BEA66" w14:textId="77777777" w:rsidTr="0085763C">
        <w:tc>
          <w:tcPr>
            <w:tcW w:w="7730" w:type="dxa"/>
            <w:gridSpan w:val="5"/>
          </w:tcPr>
          <w:p w14:paraId="17802018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0915FCC2" w14:textId="77777777" w:rsidTr="0085763C">
        <w:tc>
          <w:tcPr>
            <w:tcW w:w="7730" w:type="dxa"/>
            <w:gridSpan w:val="5"/>
          </w:tcPr>
          <w:p w14:paraId="463C0EF1" w14:textId="1C0811AD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B26A5" w:rsidRPr="003B26A5" w14:paraId="109410AA" w14:textId="77777777" w:rsidTr="0085763C">
        <w:tc>
          <w:tcPr>
            <w:tcW w:w="7730" w:type="dxa"/>
            <w:gridSpan w:val="5"/>
          </w:tcPr>
          <w:p w14:paraId="2B8E63B6" w14:textId="77777777" w:rsidR="003B26A5" w:rsidRPr="003B26A5" w:rsidRDefault="003B26A5" w:rsidP="003B26A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ABBB127" w14:textId="2CD27BB2" w:rsidR="00E8762F" w:rsidRPr="00A232CB" w:rsidRDefault="00E8762F" w:rsidP="003B26A5">
      <w:pPr>
        <w:rPr>
          <w:rFonts w:ascii="Verdana" w:hAnsi="Verdana" w:cs="Arial"/>
          <w:sz w:val="18"/>
          <w:szCs w:val="18"/>
        </w:rPr>
      </w:pPr>
    </w:p>
    <w:sectPr w:rsidR="00E8762F" w:rsidRPr="00A232CB" w:rsidSect="00ED76B3">
      <w:footerReference w:type="default" r:id="rId8"/>
      <w:pgSz w:w="11900" w:h="16840"/>
      <w:pgMar w:top="3119" w:right="2969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1893" w14:textId="77777777" w:rsidR="0085763C" w:rsidRDefault="0085763C" w:rsidP="00CE3DBE">
      <w:r>
        <w:separator/>
      </w:r>
    </w:p>
  </w:endnote>
  <w:endnote w:type="continuationSeparator" w:id="0">
    <w:p w14:paraId="603213B5" w14:textId="77777777" w:rsidR="0085763C" w:rsidRDefault="0085763C" w:rsidP="00CE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CE61" w14:textId="12D2CB15" w:rsidR="0085763C" w:rsidRPr="00077B01" w:rsidRDefault="0085763C">
    <w:pPr>
      <w:pStyle w:val="Fuzeile"/>
      <w:rPr>
        <w:rFonts w:ascii="Verdana" w:hAnsi="Verdana"/>
        <w:sz w:val="16"/>
        <w:szCs w:val="16"/>
      </w:rPr>
    </w:pPr>
    <w:r w:rsidRPr="00077B0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7C2486" wp14:editId="29183DF8">
              <wp:simplePos x="0" y="0"/>
              <wp:positionH relativeFrom="column">
                <wp:posOffset>4693285</wp:posOffset>
              </wp:positionH>
              <wp:positionV relativeFrom="paragraph">
                <wp:posOffset>-1244600</wp:posOffset>
              </wp:positionV>
              <wp:extent cx="1760220" cy="15011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980B8" w14:textId="3C90CFD3" w:rsidR="0085763C" w:rsidRPr="003609D6" w:rsidRDefault="0085763C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609D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Deutscher Hockey-Bund e.V.</w:t>
                          </w:r>
                        </w:p>
                        <w:p w14:paraId="54222275" w14:textId="7BB0F189" w:rsidR="0085763C" w:rsidRPr="003609D6" w:rsidRDefault="0085763C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609D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Am Hockeypark 1</w:t>
                          </w:r>
                        </w:p>
                        <w:p w14:paraId="1A81AC05" w14:textId="00A0367C" w:rsidR="0085763C" w:rsidRPr="003609D6" w:rsidRDefault="0085763C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609D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41179 Mönchengladbach</w:t>
                          </w:r>
                        </w:p>
                        <w:p w14:paraId="44323D78" w14:textId="77777777" w:rsidR="0085763C" w:rsidRPr="003609D6" w:rsidRDefault="0085763C" w:rsidP="003609D6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14:paraId="566CF43E" w14:textId="31764DF5" w:rsidR="0085763C" w:rsidRPr="003609D6" w:rsidRDefault="0085763C" w:rsidP="003609D6">
                          <w:pP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  <w:t>Wibke</w:t>
                          </w:r>
                          <w:r w:rsidRPr="003609D6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  <w:t>Weisel</w:t>
                          </w:r>
                        </w:p>
                        <w:p w14:paraId="2914D977" w14:textId="76588000" w:rsidR="0085763C" w:rsidRPr="003609D6" w:rsidRDefault="0085763C" w:rsidP="003609D6">
                          <w:pPr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Cs/>
                              <w:noProof/>
                              <w:color w:val="000000"/>
                              <w:sz w:val="14"/>
                              <w:szCs w:val="14"/>
                            </w:rPr>
                            <w:t>Direktorin Jugend</w:t>
                          </w:r>
                        </w:p>
                        <w:p w14:paraId="133B7A7E" w14:textId="77777777" w:rsidR="0085763C" w:rsidRPr="003609D6" w:rsidRDefault="0085763C" w:rsidP="003609D6">
                          <w:pP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</w:pPr>
                        </w:p>
                        <w:p w14:paraId="5C580333" w14:textId="1EDB5BDD" w:rsidR="0085763C" w:rsidRPr="003609D6" w:rsidRDefault="0085763C" w:rsidP="003609D6">
                          <w:pPr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609D6"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  +49 2161  30772-</w:t>
                          </w:r>
                          <w:r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118</w:t>
                          </w:r>
                        </w:p>
                        <w:p w14:paraId="377FAB06" w14:textId="77777777" w:rsidR="0085763C" w:rsidRPr="003609D6" w:rsidRDefault="0085763C" w:rsidP="003609D6">
                          <w:pPr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609D6"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   +49 2161  30772-20</w:t>
                          </w:r>
                        </w:p>
                        <w:p w14:paraId="37D0C372" w14:textId="13125FE6" w:rsidR="0085763C" w:rsidRPr="003609D6" w:rsidRDefault="0085763C" w:rsidP="003609D6">
                          <w:pPr>
                            <w:rPr>
                              <w:rFonts w:ascii="Calibri" w:hAnsi="Calibri"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511EAC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>weisel@deutscher-hockey-bund.de</w:t>
                          </w:r>
                          <w:r w:rsidRPr="003609D6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69.55pt;margin-top:-97.95pt;width:138.6pt;height:11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" stroked="f">
              <v:textbox>
                <w:txbxContent>
                  <w:p w14:paraId="1F6980B8" w14:textId="3C90CFD3" w:rsidR="003609D6" w:rsidRPr="003609D6" w:rsidRDefault="003609D6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609D6">
                      <w:rPr>
                        <w:rFonts w:ascii="Verdana" w:hAnsi="Verdana"/>
                        <w:sz w:val="14"/>
                        <w:szCs w:val="14"/>
                      </w:rPr>
                      <w:t>Deutscher Hockey-Bund e.V.</w:t>
                    </w:r>
                  </w:p>
                  <w:p w14:paraId="54222275" w14:textId="7BB0F189" w:rsidR="003609D6" w:rsidRPr="003609D6" w:rsidRDefault="003609D6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609D6">
                      <w:rPr>
                        <w:rFonts w:ascii="Verdana" w:hAnsi="Verdana"/>
                        <w:sz w:val="14"/>
                        <w:szCs w:val="14"/>
                      </w:rPr>
                      <w:t>Am Hockeypark 1</w:t>
                    </w:r>
                  </w:p>
                  <w:p w14:paraId="1A81AC05" w14:textId="00A0367C" w:rsidR="003609D6" w:rsidRPr="003609D6" w:rsidRDefault="003609D6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609D6">
                      <w:rPr>
                        <w:rFonts w:ascii="Verdana" w:hAnsi="Verdana"/>
                        <w:sz w:val="14"/>
                        <w:szCs w:val="14"/>
                      </w:rPr>
                      <w:t>41179 Mönchengladbach</w:t>
                    </w:r>
                  </w:p>
                  <w:p w14:paraId="44323D78" w14:textId="77777777" w:rsidR="003609D6" w:rsidRPr="003609D6" w:rsidRDefault="003609D6" w:rsidP="003609D6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  <w:p w14:paraId="566CF43E" w14:textId="31764DF5" w:rsidR="003609D6" w:rsidRPr="003609D6" w:rsidRDefault="007202BE" w:rsidP="003609D6">
                    <w:pPr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  <w:t>Wibke</w:t>
                    </w:r>
                    <w:r w:rsidR="003609D6" w:rsidRPr="003609D6"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  <w:t>Weisel</w:t>
                    </w:r>
                  </w:p>
                  <w:p w14:paraId="2914D977" w14:textId="76588000" w:rsidR="003609D6" w:rsidRPr="003609D6" w:rsidRDefault="007202BE" w:rsidP="003609D6">
                    <w:pPr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Cs/>
                        <w:noProof/>
                        <w:color w:val="000000"/>
                        <w:sz w:val="14"/>
                        <w:szCs w:val="14"/>
                      </w:rPr>
                      <w:t>Direktorin Jugend</w:t>
                    </w:r>
                  </w:p>
                  <w:p w14:paraId="133B7A7E" w14:textId="77777777" w:rsidR="003609D6" w:rsidRPr="003609D6" w:rsidRDefault="003609D6" w:rsidP="003609D6">
                    <w:pPr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</w:pPr>
                  </w:p>
                  <w:p w14:paraId="5C580333" w14:textId="1EDB5BDD" w:rsidR="003609D6" w:rsidRPr="003609D6" w:rsidRDefault="003609D6" w:rsidP="003609D6">
                    <w:pPr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609D6"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Tel.   +49 2161  30772-</w:t>
                    </w:r>
                    <w:r w:rsidR="007202BE"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118</w:t>
                    </w:r>
                  </w:p>
                  <w:p w14:paraId="377FAB06" w14:textId="77777777" w:rsidR="003609D6" w:rsidRPr="003609D6" w:rsidRDefault="003609D6" w:rsidP="003609D6">
                    <w:pPr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609D6"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Fax   +49 2161  30772-20</w:t>
                    </w:r>
                  </w:p>
                  <w:p w14:paraId="37D0C372" w14:textId="13125FE6" w:rsidR="003609D6" w:rsidRPr="003609D6" w:rsidRDefault="00511EAC" w:rsidP="003609D6">
                    <w:pPr>
                      <w:rPr>
                        <w:rFonts w:ascii="Calibri" w:hAnsi="Calibri"/>
                        <w:noProof/>
                        <w:sz w:val="14"/>
                        <w:szCs w:val="14"/>
                        <w:lang w:val="en-US"/>
                      </w:rPr>
                    </w:pPr>
                    <w:r w:rsidRPr="00511EAC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>weisel@deutscher-hockey-</w:t>
                    </w:r>
                    <w:r w:rsidRPr="00511EAC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>b</w:t>
                    </w:r>
                    <w:r w:rsidRPr="00511EAC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>und.de</w:t>
                    </w:r>
                    <w:r w:rsidR="003609D6" w:rsidRPr="003609D6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77B01">
      <w:rPr>
        <w:rFonts w:ascii="Verdana" w:hAnsi="Verdana"/>
        <w:sz w:val="16"/>
        <w:szCs w:val="16"/>
      </w:rPr>
      <w:t>Rückmeldungen bitte möglichst bis 04.11.2015 an weisel@deutscher-hockey-bund.de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B0DD" w14:textId="77777777" w:rsidR="0085763C" w:rsidRDefault="0085763C" w:rsidP="00CE3DBE">
      <w:r>
        <w:separator/>
      </w:r>
    </w:p>
  </w:footnote>
  <w:footnote w:type="continuationSeparator" w:id="0">
    <w:p w14:paraId="462CAF7F" w14:textId="77777777" w:rsidR="0085763C" w:rsidRDefault="0085763C" w:rsidP="00CE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D"/>
    <w:rsid w:val="00077B01"/>
    <w:rsid w:val="000B1149"/>
    <w:rsid w:val="00124E3F"/>
    <w:rsid w:val="00156710"/>
    <w:rsid w:val="002E3EDF"/>
    <w:rsid w:val="003609D6"/>
    <w:rsid w:val="003B26A5"/>
    <w:rsid w:val="003C2E74"/>
    <w:rsid w:val="00420ECF"/>
    <w:rsid w:val="00474A5A"/>
    <w:rsid w:val="00511EAC"/>
    <w:rsid w:val="00614808"/>
    <w:rsid w:val="00677E42"/>
    <w:rsid w:val="007202BE"/>
    <w:rsid w:val="007562C8"/>
    <w:rsid w:val="00774035"/>
    <w:rsid w:val="007C19D9"/>
    <w:rsid w:val="00834B5F"/>
    <w:rsid w:val="0085763C"/>
    <w:rsid w:val="00870F12"/>
    <w:rsid w:val="009A0833"/>
    <w:rsid w:val="00A232CB"/>
    <w:rsid w:val="00A61EE9"/>
    <w:rsid w:val="00A804E8"/>
    <w:rsid w:val="00A84167"/>
    <w:rsid w:val="00BB0467"/>
    <w:rsid w:val="00CE3DBE"/>
    <w:rsid w:val="00D679FD"/>
    <w:rsid w:val="00E8762F"/>
    <w:rsid w:val="00ED76B3"/>
    <w:rsid w:val="00ED7762"/>
    <w:rsid w:val="00EF23AE"/>
    <w:rsid w:val="00F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8B3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E3F8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E3D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3DBE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E3D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3DBE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3609D6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11EA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B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E3F8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E3D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3DBE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E3D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3DBE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3609D6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11EA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B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tzien\AppData\Local\Microsoft\Windows\Temporary%20Internet%20Files\Content.Outlook\130FKAOI\DHB_BB_Vorlage_komple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\Users\pentzien\AppData\Local\Microsoft\Windows\Temporary Internet Files\Content.Outlook\130FKAOI\DHB_BB_Vorlage_komplett.dotx</Template>
  <TotalTime>0</TotalTime>
  <Pages>1</Pages>
  <Words>125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BAMBERG kommunikationsberatung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Pentzien</dc:creator>
  <cp:lastModifiedBy>Wibke Weisel</cp:lastModifiedBy>
  <cp:revision>9</cp:revision>
  <cp:lastPrinted>2015-10-28T14:18:00Z</cp:lastPrinted>
  <dcterms:created xsi:type="dcterms:W3CDTF">2015-10-26T11:05:00Z</dcterms:created>
  <dcterms:modified xsi:type="dcterms:W3CDTF">2015-10-28T15:03:00Z</dcterms:modified>
</cp:coreProperties>
</file>